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Web3"/>
        <w:tblpPr w:leftFromText="180" w:rightFromText="180" w:vertAnchor="text" w:horzAnchor="page" w:tblpX="478" w:tblpY="391"/>
        <w:tblW w:w="0" w:type="auto"/>
        <w:tblLook w:val="04A0" w:firstRow="1" w:lastRow="0" w:firstColumn="1" w:lastColumn="0" w:noHBand="0" w:noVBand="1"/>
      </w:tblPr>
      <w:tblGrid>
        <w:gridCol w:w="118"/>
        <w:gridCol w:w="5628"/>
      </w:tblGrid>
      <w:tr w:rsidR="00615501" w:rsidRPr="00CD425A" w:rsidTr="0061550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8" w:type="dxa"/>
          <w:trHeight w:val="238"/>
        </w:trPr>
        <w:tc>
          <w:tcPr>
            <w:tcW w:w="5568" w:type="dxa"/>
          </w:tcPr>
          <w:p w:rsidR="00615501" w:rsidRPr="00CD425A" w:rsidRDefault="00615501" w:rsidP="00D43D04">
            <w:pPr>
              <w:ind w:left="90"/>
              <w:rPr>
                <w:sz w:val="32"/>
                <w:szCs w:val="32"/>
              </w:rPr>
            </w:pPr>
            <w:bookmarkStart w:id="0" w:name="_GoBack"/>
            <w:bookmarkEnd w:id="0"/>
            <w:r w:rsidRPr="00D43D04">
              <w:rPr>
                <w:sz w:val="22"/>
                <w:szCs w:val="22"/>
              </w:rPr>
              <w:t>NAME:</w:t>
            </w:r>
            <w:r w:rsidRPr="00CD425A">
              <w:rPr>
                <w:sz w:val="32"/>
                <w:szCs w:val="32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9611335"/>
                <w:placeholder>
                  <w:docPart w:val="3D11DC50E8724682A1907DEDDC6C3DD5"/>
                </w:placeholder>
                <w:showingPlcHdr/>
                <w:text/>
              </w:sdtPr>
              <w:sdtEndPr/>
              <w:sdtContent>
                <w:r w:rsidR="00D43D04" w:rsidRPr="00D43D04">
                  <w:rPr>
                    <w:color w:val="808080" w:themeColor="background1" w:themeShade="80"/>
                    <w:highlight w:val="yellow"/>
                  </w:rPr>
                  <w:t>First Name</w:t>
                </w:r>
              </w:sdtContent>
            </w:sdt>
            <w:r w:rsidR="00D43D04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CD425A">
              <w:rPr>
                <w:color w:val="000000" w:themeColor="text1"/>
                <w:sz w:val="32"/>
                <w:szCs w:val="32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27284142"/>
                <w:placeholder>
                  <w:docPart w:val="81F33B38391143E5A0B4D8CB195887D7"/>
                </w:placeholder>
                <w:showingPlcHdr/>
                <w:text/>
              </w:sdtPr>
              <w:sdtEndPr/>
              <w:sdtContent>
                <w:r w:rsidR="00D43D04" w:rsidRPr="00D43D04">
                  <w:rPr>
                    <w:rStyle w:val="PlaceholderText"/>
                    <w:highlight w:val="yellow"/>
                  </w:rPr>
                  <w:t>Last Name</w:t>
                </w:r>
              </w:sdtContent>
            </w:sdt>
            <w:r w:rsidRPr="00CD425A">
              <w:rPr>
                <w:color w:val="000000" w:themeColor="text1"/>
                <w:sz w:val="32"/>
                <w:szCs w:val="32"/>
              </w:rPr>
              <w:tab/>
            </w:r>
          </w:p>
        </w:tc>
      </w:tr>
      <w:tr w:rsidR="00615501" w:rsidRPr="00CD425A" w:rsidTr="00615501">
        <w:trPr>
          <w:gridBefore w:val="1"/>
          <w:wBefore w:w="58" w:type="dxa"/>
          <w:trHeight w:val="238"/>
        </w:trPr>
        <w:tc>
          <w:tcPr>
            <w:tcW w:w="5568" w:type="dxa"/>
          </w:tcPr>
          <w:p w:rsidR="00615501" w:rsidRPr="00CD425A" w:rsidRDefault="00615501" w:rsidP="00615501">
            <w:pPr>
              <w:ind w:left="90"/>
              <w:rPr>
                <w:sz w:val="28"/>
                <w:szCs w:val="28"/>
              </w:rPr>
            </w:pPr>
          </w:p>
        </w:tc>
      </w:tr>
      <w:tr w:rsidR="00615501" w:rsidRPr="00CD425A" w:rsidTr="00615501">
        <w:trPr>
          <w:gridBefore w:val="1"/>
          <w:wBefore w:w="58" w:type="dxa"/>
          <w:trHeight w:val="238"/>
        </w:trPr>
        <w:tc>
          <w:tcPr>
            <w:tcW w:w="5568" w:type="dxa"/>
          </w:tcPr>
          <w:p w:rsidR="00615501" w:rsidRDefault="00615501" w:rsidP="00615501">
            <w:pPr>
              <w:spacing w:line="276" w:lineRule="auto"/>
              <w:ind w:left="90"/>
              <w:rPr>
                <w:sz w:val="32"/>
                <w:szCs w:val="32"/>
              </w:rPr>
            </w:pPr>
            <w:r w:rsidRPr="00D43D04">
              <w:rPr>
                <w:sz w:val="22"/>
                <w:szCs w:val="22"/>
              </w:rPr>
              <w:t>ADDRESS:</w:t>
            </w:r>
            <w:r w:rsidRPr="00CD425A">
              <w:rPr>
                <w:sz w:val="32"/>
                <w:szCs w:val="32"/>
              </w:rPr>
              <w:t xml:space="preserve"> </w:t>
            </w:r>
            <w:sdt>
              <w:sdtPr>
                <w:id w:val="-252283180"/>
                <w:placeholder>
                  <w:docPart w:val="4A0B4D136E74444B8C3083F5EE18D9BC"/>
                </w:placeholder>
                <w:showingPlcHdr/>
                <w:text/>
              </w:sdtPr>
              <w:sdtEndPr/>
              <w:sdtContent>
                <w:r w:rsidR="00D43D04" w:rsidRPr="00D43D04">
                  <w:rPr>
                    <w:rStyle w:val="PlaceholderText"/>
                    <w:highlight w:val="yellow"/>
                  </w:rPr>
                  <w:t>Address Line 1</w:t>
                </w:r>
              </w:sdtContent>
            </w:sdt>
          </w:p>
          <w:p w:rsidR="00615501" w:rsidRPr="00D43D04" w:rsidRDefault="00615501" w:rsidP="00615501">
            <w:pPr>
              <w:spacing w:line="276" w:lineRule="auto"/>
              <w:ind w:left="90"/>
            </w:pPr>
            <w:r>
              <w:rPr>
                <w:sz w:val="32"/>
                <w:szCs w:val="32"/>
              </w:rPr>
              <w:t xml:space="preserve">              </w:t>
            </w:r>
            <w:r w:rsidR="00D43D04">
              <w:rPr>
                <w:sz w:val="32"/>
                <w:szCs w:val="32"/>
              </w:rPr>
              <w:t xml:space="preserve">  </w:t>
            </w:r>
            <w:sdt>
              <w:sdtPr>
                <w:id w:val="-815957874"/>
                <w:placeholder>
                  <w:docPart w:val="B1520CC2EF37474596CAB37C13B9426D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Address Line 2</w:t>
                </w:r>
              </w:sdtContent>
            </w:sdt>
          </w:p>
        </w:tc>
      </w:tr>
      <w:tr w:rsidR="00615501" w:rsidRPr="00CD425A" w:rsidTr="00615501">
        <w:trPr>
          <w:gridBefore w:val="1"/>
          <w:wBefore w:w="58" w:type="dxa"/>
          <w:trHeight w:val="247"/>
        </w:trPr>
        <w:tc>
          <w:tcPr>
            <w:tcW w:w="5568" w:type="dxa"/>
          </w:tcPr>
          <w:p w:rsidR="00615501" w:rsidRPr="00CD425A" w:rsidRDefault="00615501" w:rsidP="00D43D04">
            <w:pPr>
              <w:ind w:left="90"/>
              <w:rPr>
                <w:sz w:val="32"/>
                <w:szCs w:val="32"/>
              </w:rPr>
            </w:pPr>
            <w:r w:rsidRPr="00D43D04">
              <w:rPr>
                <w:sz w:val="22"/>
                <w:szCs w:val="22"/>
              </w:rPr>
              <w:t>CITY:</w:t>
            </w:r>
            <w:r w:rsidRPr="00CD425A">
              <w:rPr>
                <w:sz w:val="32"/>
                <w:szCs w:val="32"/>
              </w:rPr>
              <w:t xml:space="preserve"> </w:t>
            </w:r>
            <w:sdt>
              <w:sdtPr>
                <w:id w:val="-1273245930"/>
                <w:placeholder>
                  <w:docPart w:val="3588F5ECD7384E9EA04F016565CACEE5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City</w:t>
                </w:r>
              </w:sdtContent>
            </w:sdt>
            <w:r w:rsidRPr="00CD425A">
              <w:rPr>
                <w:sz w:val="32"/>
                <w:szCs w:val="32"/>
              </w:rPr>
              <w:t xml:space="preserve"> </w:t>
            </w:r>
            <w:r w:rsidR="00D43D04">
              <w:rPr>
                <w:sz w:val="32"/>
                <w:szCs w:val="32"/>
              </w:rPr>
              <w:t xml:space="preserve">  </w:t>
            </w:r>
            <w:r w:rsidRPr="00D43D04">
              <w:rPr>
                <w:sz w:val="22"/>
                <w:szCs w:val="22"/>
              </w:rPr>
              <w:t>STATE:</w:t>
            </w:r>
            <w:r w:rsidRPr="00CD425A">
              <w:rPr>
                <w:sz w:val="32"/>
                <w:szCs w:val="32"/>
              </w:rPr>
              <w:t xml:space="preserve"> </w:t>
            </w:r>
            <w:sdt>
              <w:sdtPr>
                <w:id w:val="548496657"/>
                <w:placeholder>
                  <w:docPart w:val="F3734092467448458D813C8DB0DD68A0"/>
                </w:placeholder>
                <w:text/>
              </w:sdtPr>
              <w:sdtEndPr/>
              <w:sdtContent>
                <w:r w:rsidR="00D43D04">
                  <w:t>FL</w:t>
                </w:r>
              </w:sdtContent>
            </w:sdt>
            <w:r w:rsidR="00D43D04">
              <w:rPr>
                <w:sz w:val="28"/>
                <w:szCs w:val="28"/>
              </w:rPr>
              <w:t xml:space="preserve">     </w:t>
            </w:r>
            <w:r w:rsidRPr="00D43D04">
              <w:rPr>
                <w:sz w:val="22"/>
                <w:szCs w:val="22"/>
              </w:rPr>
              <w:t>ZIP:</w:t>
            </w:r>
            <w:r w:rsidRPr="00CD425A">
              <w:rPr>
                <w:sz w:val="32"/>
                <w:szCs w:val="32"/>
              </w:rPr>
              <w:t xml:space="preserve"> </w:t>
            </w:r>
            <w:sdt>
              <w:sdtPr>
                <w:id w:val="-2116129994"/>
                <w:placeholder>
                  <w:docPart w:val="901906DBC281491685B1834B83A5D9E8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Zip Code</w:t>
                </w:r>
              </w:sdtContent>
            </w:sdt>
          </w:p>
        </w:tc>
      </w:tr>
      <w:tr w:rsidR="00615501" w:rsidRPr="00CD425A" w:rsidTr="00615501">
        <w:trPr>
          <w:gridBefore w:val="1"/>
          <w:wBefore w:w="58" w:type="dxa"/>
          <w:trHeight w:val="247"/>
        </w:trPr>
        <w:tc>
          <w:tcPr>
            <w:tcW w:w="5568" w:type="dxa"/>
          </w:tcPr>
          <w:p w:rsidR="00615501" w:rsidRPr="00CD425A" w:rsidRDefault="00615501" w:rsidP="00615501">
            <w:pPr>
              <w:ind w:left="90"/>
              <w:rPr>
                <w:sz w:val="28"/>
                <w:szCs w:val="28"/>
              </w:rPr>
            </w:pPr>
          </w:p>
        </w:tc>
      </w:tr>
      <w:tr w:rsidR="00615501" w:rsidRPr="00CD425A" w:rsidTr="00615501">
        <w:trPr>
          <w:gridBefore w:val="1"/>
          <w:wBefore w:w="58" w:type="dxa"/>
          <w:trHeight w:val="208"/>
        </w:trPr>
        <w:tc>
          <w:tcPr>
            <w:tcW w:w="5568" w:type="dxa"/>
          </w:tcPr>
          <w:p w:rsidR="00615501" w:rsidRPr="00CD425A" w:rsidRDefault="00615501" w:rsidP="00615501">
            <w:pPr>
              <w:ind w:left="90"/>
              <w:rPr>
                <w:b/>
                <w:i/>
                <w:sz w:val="28"/>
                <w:szCs w:val="28"/>
              </w:rPr>
            </w:pPr>
            <w:r w:rsidRPr="00D43D04">
              <w:rPr>
                <w:sz w:val="22"/>
                <w:szCs w:val="22"/>
              </w:rPr>
              <w:t>EMAIL ADDRESS</w:t>
            </w:r>
            <w:r w:rsidRPr="00990E1D">
              <w:t xml:space="preserve"> #1:</w:t>
            </w:r>
            <w:r w:rsidRPr="003074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6135868"/>
                <w:placeholder>
                  <w:docPart w:val="C98D1AABC42F4776A2D1F433099F4B60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Email #1</w:t>
                </w:r>
              </w:sdtContent>
            </w:sdt>
            <w:r w:rsidRPr="00475CDF">
              <w:rPr>
                <w:b/>
              </w:rPr>
              <w:t xml:space="preserve">    </w:t>
            </w:r>
          </w:p>
        </w:tc>
      </w:tr>
      <w:tr w:rsidR="00615501" w:rsidRPr="00CD425A" w:rsidTr="00615501">
        <w:trPr>
          <w:gridBefore w:val="1"/>
          <w:wBefore w:w="58" w:type="dxa"/>
          <w:trHeight w:val="208"/>
        </w:trPr>
        <w:tc>
          <w:tcPr>
            <w:tcW w:w="5568" w:type="dxa"/>
          </w:tcPr>
          <w:p w:rsidR="00615501" w:rsidRPr="00990E1D" w:rsidRDefault="00615501" w:rsidP="00615501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90E1D">
              <w:t>#2: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65401733"/>
                <w:placeholder>
                  <w:docPart w:val="FFB62AF6F307495FB3C0B0AD16B2EEF9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Email #2</w:t>
                </w:r>
              </w:sdtContent>
            </w:sdt>
          </w:p>
        </w:tc>
      </w:tr>
      <w:tr w:rsidR="00615501" w:rsidRPr="00CD425A" w:rsidTr="00615501">
        <w:trPr>
          <w:gridBefore w:val="1"/>
          <w:wBefore w:w="58" w:type="dxa"/>
          <w:trHeight w:val="208"/>
        </w:trPr>
        <w:tc>
          <w:tcPr>
            <w:tcW w:w="5568" w:type="dxa"/>
          </w:tcPr>
          <w:p w:rsidR="00615501" w:rsidRDefault="00615501" w:rsidP="00615501">
            <w:pPr>
              <w:ind w:left="90"/>
              <w:rPr>
                <w:sz w:val="28"/>
                <w:szCs w:val="28"/>
              </w:rPr>
            </w:pPr>
          </w:p>
        </w:tc>
      </w:tr>
      <w:tr w:rsidR="00615501" w:rsidRPr="00CD425A" w:rsidTr="00615501">
        <w:trPr>
          <w:gridBefore w:val="1"/>
          <w:wBefore w:w="58" w:type="dxa"/>
          <w:trHeight w:val="208"/>
        </w:trPr>
        <w:tc>
          <w:tcPr>
            <w:tcW w:w="5568" w:type="dxa"/>
          </w:tcPr>
          <w:p w:rsidR="00615501" w:rsidRPr="00CD425A" w:rsidRDefault="00615501" w:rsidP="00615501">
            <w:pPr>
              <w:ind w:left="90"/>
              <w:rPr>
                <w:sz w:val="32"/>
                <w:szCs w:val="32"/>
                <w:u w:val="single"/>
              </w:rPr>
            </w:pPr>
            <w:r w:rsidRPr="0091092C">
              <w:rPr>
                <w:b/>
                <w:i/>
                <w:sz w:val="28"/>
                <w:szCs w:val="28"/>
              </w:rPr>
              <w:t>VERBAL PASSWORD</w:t>
            </w:r>
            <w:r w:rsidRPr="0091092C">
              <w:rPr>
                <w:sz w:val="28"/>
                <w:szCs w:val="28"/>
              </w:rPr>
              <w:t>:</w:t>
            </w:r>
            <w:r w:rsidRPr="00CD425A">
              <w:t xml:space="preserve"> </w:t>
            </w:r>
            <w:sdt>
              <w:sdtPr>
                <w:id w:val="1996528522"/>
                <w:placeholder>
                  <w:docPart w:val="737AAAB4C07849ADA08C1F79F07C598D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Pass/Phrase to disable alarm</w:t>
                </w:r>
              </w:sdtContent>
            </w:sdt>
          </w:p>
        </w:tc>
      </w:tr>
      <w:tr w:rsidR="00615501" w:rsidRPr="00CD425A" w:rsidTr="00615501">
        <w:trPr>
          <w:gridBefore w:val="1"/>
          <w:wBefore w:w="58" w:type="dxa"/>
          <w:trHeight w:val="178"/>
        </w:trPr>
        <w:tc>
          <w:tcPr>
            <w:tcW w:w="5568" w:type="dxa"/>
          </w:tcPr>
          <w:p w:rsidR="00615501" w:rsidRPr="00CD425A" w:rsidRDefault="00615501" w:rsidP="00615501">
            <w:pPr>
              <w:ind w:left="90"/>
            </w:pPr>
            <w:r w:rsidRPr="00CD425A">
              <w:t xml:space="preserve">(HINT: </w:t>
            </w:r>
            <w:sdt>
              <w:sdtPr>
                <w:id w:val="1198430665"/>
                <w:placeholder>
                  <w:docPart w:val="C895B24F00DD44448968A8C0F9B8C064"/>
                </w:placeholder>
                <w:showingPlcHdr/>
                <w:text/>
              </w:sdtPr>
              <w:sdtEndPr/>
              <w:sdtContent>
                <w:r w:rsidRPr="00D43D04">
                  <w:rPr>
                    <w:rStyle w:val="PlaceholderText"/>
                    <w:highlight w:val="yellow"/>
                  </w:rPr>
                  <w:t>Hint To help you remember</w:t>
                </w:r>
              </w:sdtContent>
            </w:sdt>
            <w:r w:rsidRPr="00CD425A">
              <w:t>)</w:t>
            </w:r>
          </w:p>
        </w:tc>
      </w:tr>
      <w:tr w:rsidR="00615501" w:rsidRPr="00CD425A" w:rsidTr="00615501">
        <w:trPr>
          <w:trHeight w:val="238"/>
        </w:trPr>
        <w:tc>
          <w:tcPr>
            <w:tcW w:w="5666" w:type="dxa"/>
            <w:gridSpan w:val="2"/>
          </w:tcPr>
          <w:p w:rsidR="00615501" w:rsidRPr="00CD425A" w:rsidRDefault="006A4431" w:rsidP="00615501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24130</wp:posOffset>
                      </wp:positionV>
                      <wp:extent cx="3867150" cy="1304925"/>
                      <wp:effectExtent l="19050" t="19050" r="0" b="952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501" w:rsidRDefault="00615501" w:rsidP="006155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363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AUTHORITY HAVING JURISDICTION (AHJ)</w:t>
                                  </w:r>
                                </w:p>
                                <w:p w:rsidR="00615501" w:rsidRPr="00233363" w:rsidRDefault="00615501" w:rsidP="0061550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5501" w:rsidRDefault="00615501" w:rsidP="00615501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33363">
                                    <w:rPr>
                                      <w:sz w:val="20"/>
                                      <w:szCs w:val="20"/>
                                    </w:rPr>
                                    <w:t>COUNTY/CITY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15501" w:rsidRPr="00233363" w:rsidRDefault="00615501" w:rsidP="00615501">
                                  <w:pPr>
                                    <w:spacing w:line="276" w:lineRule="auto"/>
                                    <w:rPr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615501" w:rsidRDefault="00615501" w:rsidP="00615501">
                                  <w:pPr>
                                    <w:spacing w:line="276" w:lineRule="auto"/>
                                    <w:rPr>
                                      <w:u w:val="single"/>
                                    </w:rPr>
                                  </w:pPr>
                                  <w:r w:rsidRPr="00233363">
                                    <w:rPr>
                                      <w:sz w:val="20"/>
                                      <w:szCs w:val="20"/>
                                    </w:rPr>
                                    <w:t>LAW ENFORCEMENT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15501" w:rsidRPr="00233363" w:rsidRDefault="00615501" w:rsidP="00615501">
                                  <w:pPr>
                                    <w:spacing w:line="276" w:lineRule="auto"/>
                                    <w:rPr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615501" w:rsidRPr="00233363" w:rsidRDefault="00615501" w:rsidP="00615501">
                                  <w:pPr>
                                    <w:spacing w:line="276" w:lineRule="auto"/>
                                    <w:rPr>
                                      <w:u w:val="single"/>
                                    </w:rPr>
                                  </w:pPr>
                                  <w:r w:rsidRPr="00233363">
                                    <w:rPr>
                                      <w:sz w:val="20"/>
                                      <w:szCs w:val="20"/>
                                    </w:rPr>
                                    <w:t>FIRE DEPARTMENT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8.1pt;margin-top:1.9pt;width:304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STKwIAAFM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" strokeweight="3pt">
                      <v:textbox>
                        <w:txbxContent>
                          <w:p w:rsidR="00615501" w:rsidRDefault="00615501" w:rsidP="006155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36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AUTHORITY HAVING JURISDICTION (AHJ)</w:t>
                            </w:r>
                          </w:p>
                          <w:p w:rsidR="00615501" w:rsidRPr="00233363" w:rsidRDefault="00615501" w:rsidP="0061550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5501" w:rsidRDefault="00615501" w:rsidP="00615501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3363">
                              <w:rPr>
                                <w:sz w:val="20"/>
                                <w:szCs w:val="20"/>
                              </w:rPr>
                              <w:t>COUNTY/CITY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15501" w:rsidRPr="00233363" w:rsidRDefault="00615501" w:rsidP="00615501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615501" w:rsidRDefault="00615501" w:rsidP="0061550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233363">
                              <w:rPr>
                                <w:sz w:val="20"/>
                                <w:szCs w:val="20"/>
                              </w:rPr>
                              <w:t>LAW ENFORCEMENT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5501" w:rsidRPr="00233363" w:rsidRDefault="00615501" w:rsidP="00615501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615501" w:rsidRPr="00233363" w:rsidRDefault="00615501" w:rsidP="0061550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233363">
                              <w:rPr>
                                <w:sz w:val="20"/>
                                <w:szCs w:val="20"/>
                              </w:rPr>
                              <w:t>FIRE DEPARTMENT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058" w:tblpY="451"/>
        <w:tblOverlap w:val="never"/>
        <w:tblW w:w="5508" w:type="dxa"/>
        <w:tblLook w:val="04A0" w:firstRow="1" w:lastRow="0" w:firstColumn="1" w:lastColumn="0" w:noHBand="0" w:noVBand="1"/>
      </w:tblPr>
      <w:tblGrid>
        <w:gridCol w:w="3168"/>
        <w:gridCol w:w="2340"/>
      </w:tblGrid>
      <w:tr w:rsidR="00615501" w:rsidTr="00127077">
        <w:trPr>
          <w:trHeight w:val="1680"/>
        </w:trPr>
        <w:tc>
          <w:tcPr>
            <w:tcW w:w="316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615501" w:rsidRPr="005A69DE" w:rsidRDefault="00615501" w:rsidP="00615501">
            <w:pPr>
              <w:ind w:right="-1440"/>
              <w:rPr>
                <w:b/>
                <w:u w:val="single"/>
              </w:rPr>
            </w:pPr>
            <w:r w:rsidRPr="005A69DE">
              <w:rPr>
                <w:b/>
                <w:u w:val="single"/>
              </w:rPr>
              <w:t>CALL PRIORITY LIST</w:t>
            </w:r>
          </w:p>
          <w:p w:rsidR="00615501" w:rsidRPr="00E96807" w:rsidRDefault="00615501" w:rsidP="00615501">
            <w:pPr>
              <w:ind w:right="-1440"/>
              <w:rPr>
                <w:sz w:val="16"/>
                <w:szCs w:val="16"/>
              </w:rPr>
            </w:pPr>
          </w:p>
          <w:p w:rsidR="00615501" w:rsidRPr="005A69DE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  <w:r w:rsidRPr="005A69DE">
              <w:rPr>
                <w:sz w:val="20"/>
                <w:szCs w:val="20"/>
              </w:rPr>
              <w:t>NAME OF PRIMARY CALLER:</w:t>
            </w:r>
          </w:p>
          <w:p w:rsidR="00615501" w:rsidRPr="005A69DE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  <w:r w:rsidRPr="005A69DE">
              <w:rPr>
                <w:sz w:val="20"/>
                <w:szCs w:val="20"/>
              </w:rPr>
              <w:t>PHONE #   (1ST CALL):</w:t>
            </w:r>
          </w:p>
          <w:p w:rsidR="00615501" w:rsidRPr="00E96807" w:rsidRDefault="00615501" w:rsidP="00615501">
            <w:pPr>
              <w:spacing w:line="276" w:lineRule="auto"/>
              <w:ind w:right="-1440"/>
              <w:rPr>
                <w:sz w:val="16"/>
                <w:szCs w:val="16"/>
              </w:rPr>
            </w:pPr>
          </w:p>
          <w:p w:rsidR="00615501" w:rsidRPr="005A69DE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  <w:r w:rsidRPr="005A69DE">
              <w:rPr>
                <w:sz w:val="20"/>
                <w:szCs w:val="20"/>
              </w:rPr>
              <w:t>SECONDARY CALLER:</w:t>
            </w:r>
          </w:p>
          <w:p w:rsidR="00615501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  <w:r w:rsidRPr="005A69DE">
              <w:rPr>
                <w:sz w:val="20"/>
                <w:szCs w:val="20"/>
              </w:rPr>
              <w:t>PHONE #   (2ND CALL):</w:t>
            </w:r>
          </w:p>
          <w:p w:rsidR="00615501" w:rsidRPr="005A69DE" w:rsidRDefault="00615501" w:rsidP="00615501">
            <w:pPr>
              <w:ind w:right="-1440"/>
              <w:rPr>
                <w:sz w:val="20"/>
                <w:szCs w:val="20"/>
              </w:rPr>
            </w:pPr>
          </w:p>
          <w:p w:rsidR="00615501" w:rsidRPr="005A69DE" w:rsidRDefault="00615501" w:rsidP="00615501">
            <w:pPr>
              <w:ind w:right="-1440"/>
              <w:rPr>
                <w:b/>
                <w:u w:val="single"/>
              </w:rPr>
            </w:pPr>
            <w:r w:rsidRPr="005A69DE">
              <w:rPr>
                <w:b/>
                <w:u w:val="single"/>
              </w:rPr>
              <w:t>EMERGENCY</w:t>
            </w:r>
            <w:r>
              <w:rPr>
                <w:b/>
                <w:u w:val="single"/>
              </w:rPr>
              <w:t xml:space="preserve"> </w:t>
            </w:r>
            <w:r w:rsidRPr="005A69DE">
              <w:rPr>
                <w:b/>
                <w:u w:val="single"/>
              </w:rPr>
              <w:t>CONTACT</w:t>
            </w:r>
            <w:r>
              <w:rPr>
                <w:b/>
                <w:u w:val="single"/>
              </w:rPr>
              <w:t>S</w:t>
            </w:r>
            <w:r w:rsidRPr="005A69DE">
              <w:rPr>
                <w:b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615501" w:rsidRDefault="00615501" w:rsidP="00615501">
            <w:pPr>
              <w:ind w:right="-1440"/>
              <w:rPr>
                <w:sz w:val="32"/>
                <w:szCs w:val="32"/>
              </w:rPr>
            </w:pPr>
          </w:p>
          <w:sdt>
            <w:sdtPr>
              <w:id w:val="152417613"/>
              <w:placeholder>
                <w:docPart w:val="EFD7EC25D44C413A967955CE1AD3E69E"/>
              </w:placeholder>
              <w:showingPlcHdr/>
              <w:text/>
            </w:sdtPr>
            <w:sdtEndPr/>
            <w:sdtContent>
              <w:p w:rsidR="00615501" w:rsidRDefault="00615501" w:rsidP="00615501">
                <w:pPr>
                  <w:spacing w:line="276" w:lineRule="auto"/>
                  <w:ind w:right="-1440"/>
                </w:pPr>
                <w:r>
                  <w:rPr>
                    <w:rStyle w:val="PlaceholderText"/>
                    <w:highlight w:val="yellow"/>
                  </w:rPr>
                  <w:t>Full Name</w:t>
                </w:r>
              </w:p>
            </w:sdtContent>
          </w:sdt>
          <w:sdt>
            <w:sdtPr>
              <w:id w:val="-2096613017"/>
              <w:placeholder>
                <w:docPart w:val="56EC779D202E4EEEBE1EB29C5C791036"/>
              </w:placeholder>
              <w:showingPlcHdr/>
              <w:text/>
            </w:sdtPr>
            <w:sdtEndPr/>
            <w:sdtContent>
              <w:p w:rsidR="00615501" w:rsidRDefault="00615501" w:rsidP="00615501">
                <w:pPr>
                  <w:spacing w:line="276" w:lineRule="auto"/>
                  <w:ind w:right="-1440"/>
                </w:pPr>
                <w:r w:rsidRPr="00CD425A">
                  <w:rPr>
                    <w:rStyle w:val="PlaceholderText"/>
                    <w:color w:val="808080" w:themeColor="background1" w:themeShade="80"/>
                    <w:highlight w:val="yellow"/>
                  </w:rPr>
                  <w:t>Phone #</w:t>
                </w:r>
              </w:p>
            </w:sdtContent>
          </w:sdt>
          <w:p w:rsidR="00615501" w:rsidRDefault="00615501" w:rsidP="00615501">
            <w:pPr>
              <w:spacing w:line="276" w:lineRule="auto"/>
              <w:ind w:right="-1440"/>
            </w:pPr>
          </w:p>
          <w:p w:rsidR="00615501" w:rsidRDefault="006A4431" w:rsidP="00615501">
            <w:pPr>
              <w:spacing w:line="276" w:lineRule="auto"/>
              <w:ind w:right="-1440"/>
            </w:pPr>
            <w:sdt>
              <w:sdtPr>
                <w:id w:val="-1309703927"/>
                <w:placeholder>
                  <w:docPart w:val="EFD7EC25D44C413A967955CE1AD3E69E"/>
                </w:placeholder>
                <w:showingPlcHdr/>
                <w:text/>
              </w:sdtPr>
              <w:sdtEndPr/>
              <w:sdtContent>
                <w:r w:rsidR="00D43D04">
                  <w:rPr>
                    <w:rStyle w:val="PlaceholderText"/>
                    <w:highlight w:val="yellow"/>
                  </w:rPr>
                  <w:t>Full Name</w:t>
                </w:r>
              </w:sdtContent>
            </w:sdt>
          </w:p>
          <w:p w:rsidR="00615501" w:rsidRDefault="006A4431" w:rsidP="00615501">
            <w:pPr>
              <w:spacing w:line="276" w:lineRule="auto"/>
              <w:ind w:right="-1440"/>
            </w:pPr>
            <w:sdt>
              <w:sdtPr>
                <w:id w:val="1946109263"/>
                <w:placeholder>
                  <w:docPart w:val="81E54A8281C741FE8A10D9B311C6C163"/>
                </w:placeholder>
                <w:showingPlcHdr/>
                <w:text/>
              </w:sdtPr>
              <w:sdtEndPr/>
              <w:sdtContent>
                <w:r w:rsidR="00615501" w:rsidRPr="00CD425A">
                  <w:rPr>
                    <w:rStyle w:val="PlaceholderText"/>
                    <w:highlight w:val="yellow"/>
                  </w:rPr>
                  <w:t>Phone #</w:t>
                </w:r>
              </w:sdtContent>
            </w:sdt>
          </w:p>
          <w:p w:rsidR="00615501" w:rsidRPr="00D43D04" w:rsidRDefault="00D43D04" w:rsidP="00D43D04">
            <w:pPr>
              <w:spacing w:line="276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**Only 2 required**</w:t>
            </w:r>
          </w:p>
        </w:tc>
      </w:tr>
      <w:tr w:rsidR="00615501" w:rsidTr="00127077">
        <w:trPr>
          <w:trHeight w:val="4385"/>
        </w:trPr>
        <w:tc>
          <w:tcPr>
            <w:tcW w:w="316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D43D04" w:rsidRDefault="00D43D04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1ST CONTACT NAME:</w:t>
            </w: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TELEPHONE  NUMBER:</w:t>
            </w:r>
          </w:p>
          <w:p w:rsidR="00615501" w:rsidRPr="00990E1D" w:rsidRDefault="00615501" w:rsidP="00615501">
            <w:pPr>
              <w:spacing w:line="276" w:lineRule="auto"/>
              <w:ind w:right="-1440"/>
            </w:pP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2ND CONTACT NAME:</w:t>
            </w: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TELEPHONE  NUMBER:</w:t>
            </w:r>
          </w:p>
          <w:p w:rsidR="00615501" w:rsidRPr="0091092C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</w:p>
          <w:p w:rsidR="00615501" w:rsidRPr="00990E1D" w:rsidRDefault="00615501" w:rsidP="00615501">
            <w:pPr>
              <w:spacing w:line="276" w:lineRule="auto"/>
              <w:ind w:right="-1440"/>
            </w:pP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3RD CONTACT NAME:</w:t>
            </w: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TELEPHONE  NUMBER:</w:t>
            </w:r>
          </w:p>
          <w:p w:rsidR="00615501" w:rsidRPr="00990E1D" w:rsidRDefault="00615501" w:rsidP="00615501">
            <w:pPr>
              <w:spacing w:line="276" w:lineRule="auto"/>
              <w:ind w:right="-1440"/>
            </w:pPr>
          </w:p>
          <w:p w:rsidR="00615501" w:rsidRPr="00990E1D" w:rsidRDefault="00615501" w:rsidP="00615501">
            <w:pPr>
              <w:spacing w:line="276" w:lineRule="auto"/>
              <w:ind w:right="-1440"/>
            </w:pPr>
            <w:r w:rsidRPr="00990E1D">
              <w:t>4</w:t>
            </w:r>
            <w:r w:rsidRPr="00990E1D">
              <w:rPr>
                <w:vertAlign w:val="superscript"/>
              </w:rPr>
              <w:t>th</w:t>
            </w:r>
            <w:r w:rsidRPr="00990E1D">
              <w:t xml:space="preserve">  CONTACT NAME:</w:t>
            </w:r>
          </w:p>
          <w:p w:rsidR="00615501" w:rsidRPr="00E96807" w:rsidRDefault="00615501" w:rsidP="00615501">
            <w:pPr>
              <w:spacing w:line="276" w:lineRule="auto"/>
              <w:ind w:right="-1440"/>
              <w:rPr>
                <w:sz w:val="16"/>
                <w:szCs w:val="16"/>
              </w:rPr>
            </w:pPr>
            <w:r w:rsidRPr="00990E1D">
              <w:t>TELEPHONE  NUMBER:</w:t>
            </w:r>
          </w:p>
        </w:tc>
        <w:tc>
          <w:tcPr>
            <w:tcW w:w="234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615501" w:rsidRPr="0091092C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</w:p>
          <w:sdt>
            <w:sdtPr>
              <w:id w:val="138390975"/>
              <w:placeholder>
                <w:docPart w:val="EFD7EC25D44C413A967955CE1AD3E69E"/>
              </w:placeholder>
              <w:showingPlcHdr/>
              <w:text/>
            </w:sdtPr>
            <w:sdtEndPr/>
            <w:sdtContent>
              <w:p w:rsidR="00615501" w:rsidRPr="00990E1D" w:rsidRDefault="00D43D04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>
                  <w:rPr>
                    <w:rStyle w:val="PlaceholderText"/>
                    <w:highlight w:val="yellow"/>
                  </w:rPr>
                  <w:t>Full Name</w:t>
                </w:r>
              </w:p>
            </w:sdtContent>
          </w:sdt>
          <w:sdt>
            <w:sdtPr>
              <w:id w:val="-837922258"/>
              <w:placeholder>
                <w:docPart w:val="89E1AF7588EF4023BAB8AD680F5A40BA"/>
              </w:placeholder>
              <w:showingPlcHdr/>
              <w:text/>
            </w:sdtPr>
            <w:sdtEndPr/>
            <w:sdtContent>
              <w:p w:rsidR="00615501" w:rsidRPr="00990E1D" w:rsidRDefault="00615501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 w:rsidRPr="00990E1D">
                  <w:rPr>
                    <w:rStyle w:val="PlaceholderText"/>
                    <w:highlight w:val="yellow"/>
                  </w:rPr>
                  <w:t>Phone #</w:t>
                </w:r>
              </w:p>
            </w:sdtContent>
          </w:sdt>
          <w:p w:rsidR="00615501" w:rsidRPr="00990E1D" w:rsidRDefault="00615501" w:rsidP="00615501">
            <w:pPr>
              <w:spacing w:line="276" w:lineRule="auto"/>
              <w:ind w:right="-1440"/>
              <w:rPr>
                <w:highlight w:val="yellow"/>
              </w:rPr>
            </w:pPr>
          </w:p>
          <w:sdt>
            <w:sdtPr>
              <w:id w:val="440041836"/>
              <w:placeholder>
                <w:docPart w:val="FDD4433A863D448E81F4A729588F4A14"/>
              </w:placeholder>
              <w:showingPlcHdr/>
              <w:text/>
            </w:sdtPr>
            <w:sdtEndPr/>
            <w:sdtContent>
              <w:p w:rsidR="00615501" w:rsidRPr="00990E1D" w:rsidRDefault="00615501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 w:rsidRPr="00990E1D">
                  <w:rPr>
                    <w:rStyle w:val="PlaceholderText"/>
                    <w:highlight w:val="yellow"/>
                  </w:rPr>
                  <w:t>Full Name</w:t>
                </w:r>
              </w:p>
            </w:sdtContent>
          </w:sdt>
          <w:sdt>
            <w:sdtPr>
              <w:id w:val="458614917"/>
              <w:placeholder>
                <w:docPart w:val="57ED2D5EC87A4BBCBA22681D956E7FD8"/>
              </w:placeholder>
              <w:showingPlcHdr/>
              <w:text/>
            </w:sdtPr>
            <w:sdtEndPr/>
            <w:sdtContent>
              <w:p w:rsidR="00615501" w:rsidRPr="00990E1D" w:rsidRDefault="00615501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 w:rsidRPr="00990E1D">
                  <w:rPr>
                    <w:rStyle w:val="PlaceholderText"/>
                    <w:highlight w:val="yellow"/>
                  </w:rPr>
                  <w:t>Phone #</w:t>
                </w:r>
              </w:p>
            </w:sdtContent>
          </w:sdt>
          <w:p w:rsidR="00615501" w:rsidRDefault="00615501" w:rsidP="00615501">
            <w:pPr>
              <w:spacing w:line="276" w:lineRule="auto"/>
              <w:ind w:right="-1440"/>
              <w:rPr>
                <w:highlight w:val="yellow"/>
              </w:rPr>
            </w:pPr>
          </w:p>
          <w:p w:rsidR="00615501" w:rsidRPr="00990E1D" w:rsidRDefault="00615501" w:rsidP="00615501">
            <w:pPr>
              <w:spacing w:line="276" w:lineRule="auto"/>
              <w:ind w:right="-1440"/>
              <w:rPr>
                <w:highlight w:val="yellow"/>
              </w:rPr>
            </w:pPr>
          </w:p>
          <w:sdt>
            <w:sdtPr>
              <w:id w:val="1537775061"/>
              <w:placeholder>
                <w:docPart w:val="EFD7EC25D44C413A967955CE1AD3E69E"/>
              </w:placeholder>
              <w:showingPlcHdr/>
              <w:text/>
            </w:sdtPr>
            <w:sdtEndPr/>
            <w:sdtContent>
              <w:p w:rsidR="00615501" w:rsidRPr="00990E1D" w:rsidRDefault="00D43D04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>
                  <w:rPr>
                    <w:rStyle w:val="PlaceholderText"/>
                    <w:highlight w:val="yellow"/>
                  </w:rPr>
                  <w:t>Full Name</w:t>
                </w:r>
              </w:p>
            </w:sdtContent>
          </w:sdt>
          <w:sdt>
            <w:sdtPr>
              <w:id w:val="1422979781"/>
              <w:placeholder>
                <w:docPart w:val="1481FC00B3EE4CACBFF8245294967BC6"/>
              </w:placeholder>
              <w:showingPlcHdr/>
              <w:text/>
            </w:sdtPr>
            <w:sdtEndPr/>
            <w:sdtContent>
              <w:p w:rsidR="00615501" w:rsidRPr="00990E1D" w:rsidRDefault="00615501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 w:rsidRPr="00990E1D">
                  <w:rPr>
                    <w:rStyle w:val="PlaceholderText"/>
                    <w:highlight w:val="yellow"/>
                  </w:rPr>
                  <w:t>Phone #</w:t>
                </w:r>
              </w:p>
            </w:sdtContent>
          </w:sdt>
          <w:p w:rsidR="00615501" w:rsidRPr="00990E1D" w:rsidRDefault="00615501" w:rsidP="00615501">
            <w:pPr>
              <w:spacing w:line="276" w:lineRule="auto"/>
              <w:ind w:right="-1440"/>
              <w:rPr>
                <w:highlight w:val="yellow"/>
              </w:rPr>
            </w:pPr>
          </w:p>
          <w:sdt>
            <w:sdtPr>
              <w:id w:val="163293108"/>
              <w:placeholder>
                <w:docPart w:val="EFD7EC25D44C413A967955CE1AD3E69E"/>
              </w:placeholder>
              <w:showingPlcHdr/>
              <w:text/>
            </w:sdtPr>
            <w:sdtEndPr/>
            <w:sdtContent>
              <w:p w:rsidR="00615501" w:rsidRPr="00990E1D" w:rsidRDefault="00D43D04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>
                  <w:rPr>
                    <w:rStyle w:val="PlaceholderText"/>
                    <w:highlight w:val="yellow"/>
                  </w:rPr>
                  <w:t>Full Name</w:t>
                </w:r>
              </w:p>
            </w:sdtContent>
          </w:sdt>
          <w:sdt>
            <w:sdtPr>
              <w:id w:val="-404529688"/>
              <w:placeholder>
                <w:docPart w:val="FC91389733D043DEAB3C2150A85107B1"/>
              </w:placeholder>
              <w:showingPlcHdr/>
              <w:text/>
            </w:sdtPr>
            <w:sdtEndPr/>
            <w:sdtContent>
              <w:p w:rsidR="00615501" w:rsidRPr="00990E1D" w:rsidRDefault="00615501" w:rsidP="00615501">
                <w:pPr>
                  <w:spacing w:line="276" w:lineRule="auto"/>
                  <w:ind w:right="-1440"/>
                  <w:rPr>
                    <w:highlight w:val="yellow"/>
                  </w:rPr>
                </w:pPr>
                <w:r w:rsidRPr="00990E1D">
                  <w:rPr>
                    <w:rStyle w:val="PlaceholderText"/>
                    <w:highlight w:val="yellow"/>
                  </w:rPr>
                  <w:t>Phone #</w:t>
                </w:r>
              </w:p>
            </w:sdtContent>
          </w:sdt>
          <w:p w:rsidR="00615501" w:rsidRPr="00F5029C" w:rsidRDefault="00615501" w:rsidP="00615501">
            <w:pPr>
              <w:spacing w:line="276" w:lineRule="auto"/>
              <w:ind w:right="-1440"/>
              <w:rPr>
                <w:sz w:val="20"/>
                <w:szCs w:val="20"/>
                <w:highlight w:val="yellow"/>
              </w:rPr>
            </w:pPr>
          </w:p>
          <w:p w:rsidR="00615501" w:rsidRPr="00F5029C" w:rsidRDefault="00615501" w:rsidP="00615501">
            <w:pPr>
              <w:ind w:right="-1440"/>
              <w:rPr>
                <w:sz w:val="20"/>
                <w:szCs w:val="20"/>
                <w:highlight w:val="yellow"/>
              </w:rPr>
            </w:pPr>
          </w:p>
        </w:tc>
      </w:tr>
      <w:tr w:rsidR="00615501" w:rsidTr="00127077">
        <w:trPr>
          <w:trHeight w:val="3064"/>
        </w:trPr>
        <w:tc>
          <w:tcPr>
            <w:tcW w:w="31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15501" w:rsidRPr="005A69DE" w:rsidRDefault="00615501" w:rsidP="00615501">
            <w:pPr>
              <w:spacing w:line="276" w:lineRule="auto"/>
              <w:ind w:right="-144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5501" w:rsidRDefault="00615501" w:rsidP="00615501">
            <w:pPr>
              <w:ind w:right="-1440"/>
              <w:rPr>
                <w:rStyle w:val="PlaceholderText"/>
                <w:highlight w:val="yellow"/>
              </w:rPr>
            </w:pPr>
          </w:p>
        </w:tc>
      </w:tr>
    </w:tbl>
    <w:p w:rsidR="00D9515C" w:rsidRDefault="006A4431" w:rsidP="002C0AD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-502920</wp:posOffset>
                </wp:positionV>
                <wp:extent cx="1600200" cy="6858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5C" w:rsidRDefault="00D951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9515C" w:rsidRPr="00D9515C" w:rsidRDefault="00D9515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9515C" w:rsidRPr="00D9515C" w:rsidRDefault="00D9515C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9515C" w:rsidRPr="00D9515C" w:rsidRDefault="00D9515C" w:rsidP="00D9515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9515C" w:rsidRPr="00D9515C" w:rsidRDefault="00D9515C" w:rsidP="00D951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515C">
                              <w:rPr>
                                <w:sz w:val="20"/>
                                <w:szCs w:val="20"/>
                              </w:rPr>
                              <w:t>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.6pt;margin-top:-39.6pt;width:12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">
                <v:textbox>
                  <w:txbxContent>
                    <w:p w:rsidR="00D9515C" w:rsidRDefault="00D9515C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OFFICE USE ONLY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9515C" w:rsidRPr="00D9515C" w:rsidRDefault="00D9515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D9515C" w:rsidRPr="00D9515C" w:rsidRDefault="00D9515C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9515C" w:rsidRPr="00D9515C" w:rsidRDefault="00D9515C" w:rsidP="00D9515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D9515C" w:rsidRPr="00D9515C" w:rsidRDefault="00D9515C" w:rsidP="00D951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515C">
                        <w:rPr>
                          <w:sz w:val="20"/>
                          <w:szCs w:val="20"/>
                        </w:rPr>
                        <w:t>ACCOUNT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-502920</wp:posOffset>
                </wp:positionV>
                <wp:extent cx="1600200" cy="6858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5C" w:rsidRDefault="00D9515C" w:rsidP="00D951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9515C" w:rsidRPr="00D9515C" w:rsidRDefault="00D9515C" w:rsidP="00D9515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9515C" w:rsidRPr="00D9515C" w:rsidRDefault="00D9515C" w:rsidP="00D9515C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9515C" w:rsidRPr="00D9515C" w:rsidRDefault="00D9515C" w:rsidP="00D9515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9515C" w:rsidRPr="00D9515C" w:rsidRDefault="00D9515C" w:rsidP="00D951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DEALER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7.4pt;margin-top:-39.6pt;width:12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">
                <v:textbox>
                  <w:txbxContent>
                    <w:p w:rsidR="00D9515C" w:rsidRDefault="00D9515C" w:rsidP="00D9515C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OFFICE USE ONLY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9515C" w:rsidRPr="00D9515C" w:rsidRDefault="00D9515C" w:rsidP="00D9515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D9515C" w:rsidRPr="00D9515C" w:rsidRDefault="00D9515C" w:rsidP="00D9515C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9515C" w:rsidRPr="00D9515C" w:rsidRDefault="00D9515C" w:rsidP="00D9515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D9515C" w:rsidRPr="00D9515C" w:rsidRDefault="00D9515C" w:rsidP="00D951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DEALER NUMBER</w:t>
                      </w:r>
                    </w:p>
                  </w:txbxContent>
                </v:textbox>
              </v:shape>
            </w:pict>
          </mc:Fallback>
        </mc:AlternateContent>
      </w:r>
      <w:r w:rsidR="00143D99">
        <w:rPr>
          <w:b/>
          <w:sz w:val="32"/>
          <w:szCs w:val="32"/>
          <w:u w:val="single"/>
        </w:rPr>
        <w:t>SUBSCRIBER INFORMATION S</w:t>
      </w:r>
      <w:r w:rsidR="00D9515C" w:rsidRPr="00D9515C">
        <w:rPr>
          <w:b/>
          <w:sz w:val="32"/>
          <w:szCs w:val="32"/>
          <w:u w:val="single"/>
        </w:rPr>
        <w:t>HEET</w:t>
      </w:r>
    </w:p>
    <w:p w:rsidR="00CD425A" w:rsidRDefault="00CD425A" w:rsidP="00026054">
      <w:pPr>
        <w:ind w:right="-1440"/>
        <w:rPr>
          <w:sz w:val="32"/>
          <w:szCs w:val="32"/>
        </w:rPr>
      </w:pPr>
    </w:p>
    <w:p w:rsidR="00BA5CFC" w:rsidRPr="00BA5CFC" w:rsidRDefault="006A4431" w:rsidP="00026054">
      <w:pPr>
        <w:ind w:right="-144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779145</wp:posOffset>
                </wp:positionV>
                <wp:extent cx="7362825" cy="1133475"/>
                <wp:effectExtent l="19050" t="19050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9B" w:rsidRPr="005A2A9B" w:rsidRDefault="005A2A9B" w:rsidP="005A2A9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2A9B" w:rsidRDefault="005A2A9B" w:rsidP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2A9B">
                              <w:rPr>
                                <w:b/>
                                <w:i/>
                              </w:rPr>
                              <w:t>SUBDIVISION/COMPLEX/NEIGHBORHOOD: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A2A9B" w:rsidRPr="005A2A9B" w:rsidRDefault="005A2A9B" w:rsidP="005A2A9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2A9B" w:rsidRDefault="005A2A9B" w:rsidP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A2A9B" w:rsidRDefault="005A2A9B" w:rsidP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NEAREST CROSS STREET: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A2A9B" w:rsidRDefault="005A2A9B" w:rsidP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A2A9B" w:rsidRPr="005A2A9B" w:rsidRDefault="005A2A9B" w:rsidP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61.35pt;width:579.75pt;height:8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scLwIAAFoEAAAOAAAAZHJzL2Uyb0RvYy54bWysVNtu2zAMfR+wfxD0vviSpM2M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" strokeweight="3pt">
                <v:textbox>
                  <w:txbxContent>
                    <w:p w:rsidR="005A2A9B" w:rsidRPr="005A2A9B" w:rsidRDefault="005A2A9B" w:rsidP="005A2A9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A2A9B" w:rsidRDefault="005A2A9B" w:rsidP="005A2A9B">
                      <w:pPr>
                        <w:rPr>
                          <w:b/>
                          <w:u w:val="single"/>
                        </w:rPr>
                      </w:pPr>
                      <w:r w:rsidRPr="005A2A9B">
                        <w:rPr>
                          <w:b/>
                          <w:i/>
                        </w:rPr>
                        <w:t>SUBDIVISION/COMPLEX/NEIGHBORHOOD: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A2A9B" w:rsidRPr="005A2A9B" w:rsidRDefault="005A2A9B" w:rsidP="005A2A9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2A9B" w:rsidRDefault="005A2A9B" w:rsidP="005A2A9B">
                      <w:pPr>
                        <w:rPr>
                          <w:b/>
                          <w:u w:val="single"/>
                        </w:rPr>
                      </w:pPr>
                    </w:p>
                    <w:p w:rsidR="005A2A9B" w:rsidRDefault="005A2A9B" w:rsidP="005A2A9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NEAREST CROSS STREET: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A2A9B" w:rsidRDefault="005A2A9B" w:rsidP="005A2A9B">
                      <w:pPr>
                        <w:rPr>
                          <w:b/>
                          <w:u w:val="single"/>
                        </w:rPr>
                      </w:pPr>
                    </w:p>
                    <w:p w:rsidR="005A2A9B" w:rsidRPr="005A2A9B" w:rsidRDefault="005A2A9B" w:rsidP="005A2A9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-942975</wp:posOffset>
                </wp:positionH>
                <wp:positionV relativeFrom="paragraph">
                  <wp:posOffset>1932940</wp:posOffset>
                </wp:positionV>
                <wp:extent cx="7362825" cy="2588895"/>
                <wp:effectExtent l="19050" t="19050" r="952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9B" w:rsidRPr="005A2A9B" w:rsidRDefault="005A2A9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D4B15" w:rsidRPr="00990E1D" w:rsidRDefault="005A2A9B" w:rsidP="00990E1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CLIENT</w:t>
                            </w:r>
                            <w:r w:rsidR="00ED4B15">
                              <w:rPr>
                                <w:b/>
                                <w:u w:val="single"/>
                              </w:rPr>
                              <w:t xml:space="preserve">  -  SYSTEM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ED4B15" w:rsidRDefault="00ED4B15" w:rsidP="005A2A9B"/>
                          <w:p w:rsidR="00ED4B15" w:rsidRDefault="00ED4B15" w:rsidP="005A2A9B">
                            <w:r w:rsidRPr="00ED4B15">
                              <w:rPr>
                                <w:b/>
                                <w:sz w:val="28"/>
                                <w:szCs w:val="28"/>
                              </w:rPr>
                              <w:t>COMMUNICATOR TYPE</w:t>
                            </w:r>
                            <w:r>
                              <w:t xml:space="preserve">:  </w:t>
                            </w:r>
                            <w:r>
                              <w:tab/>
                              <w:t>POTS LINE: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GSM: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D5405">
                              <w:rPr>
                                <w:u w:val="single"/>
                              </w:rPr>
                              <w:t>Alarm.com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4B15" w:rsidRDefault="00ED4B15" w:rsidP="005A2A9B"/>
                          <w:p w:rsidR="00ED4B15" w:rsidRDefault="00ED4B15" w:rsidP="005A2A9B">
                            <w:pPr>
                              <w:rPr>
                                <w:u w:val="single"/>
                              </w:rPr>
                            </w:pPr>
                            <w:r w:rsidRPr="00ED4B15">
                              <w:rPr>
                                <w:b/>
                                <w:sz w:val="28"/>
                                <w:szCs w:val="28"/>
                              </w:rPr>
                              <w:t>SECURITY SYSTEM MANFACTURER</w:t>
                            </w:r>
                            <w:r>
                              <w:t>:</w:t>
                            </w:r>
                            <w:r w:rsidR="004613D6">
                              <w:rPr>
                                <w:u w:val="single"/>
                              </w:rPr>
                              <w:tab/>
                              <w:t xml:space="preserve">  NX         SIMON        2GIG        DSC       QUOLSYS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4B15" w:rsidRDefault="00ED4B15" w:rsidP="005A2A9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A2A9B" w:rsidRDefault="00ED4B15" w:rsidP="00DC379B">
                            <w:pPr>
                              <w:ind w:left="5760" w:hanging="57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MESSAGING CARRIER:</w:t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DC379B">
                              <w:rPr>
                                <w:b/>
                              </w:rPr>
                              <w:tab/>
                              <w:t xml:space="preserve">AUDIBLE/S: INTERIOR </w:t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DC379B" w:rsidRPr="00DC379B" w:rsidRDefault="00DC379B" w:rsidP="00DC379B">
                            <w:pPr>
                              <w:ind w:left="5760" w:hanging="57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C379B" w:rsidRPr="00DC379B" w:rsidRDefault="004E069D" w:rsidP="004E06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CONTROL PANEL LOCATION: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A35B5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C379B">
                              <w:rPr>
                                <w:b/>
                              </w:rPr>
                              <w:t>EXTERIOR</w:t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DC379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DC379B" w:rsidRPr="00DC379B" w:rsidRDefault="00DC379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A2A9B" w:rsidRPr="00DC379B" w:rsidRDefault="00DC379B" w:rsidP="00DC379B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TWO-WAY VOICE: YES  / 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ZWAVE  ENABLED:  YES  / 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A2A9B" w:rsidRPr="005A2A9B" w:rsidRDefault="005A2A9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4.25pt;margin-top:152.2pt;width:579.75pt;height:203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" strokeweight="3pt">
                <v:textbox>
                  <w:txbxContent>
                    <w:p w:rsidR="005A2A9B" w:rsidRPr="005A2A9B" w:rsidRDefault="005A2A9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D4B15" w:rsidRPr="00990E1D" w:rsidRDefault="005A2A9B" w:rsidP="00990E1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CLIENT</w:t>
                      </w:r>
                      <w:r w:rsidR="00ED4B15">
                        <w:rPr>
                          <w:b/>
                          <w:u w:val="single"/>
                        </w:rPr>
                        <w:t xml:space="preserve">  -  SYSTEM </w:t>
                      </w:r>
                      <w:r>
                        <w:rPr>
                          <w:b/>
                          <w:u w:val="single"/>
                        </w:rPr>
                        <w:t xml:space="preserve"> INFORMATION</w:t>
                      </w:r>
                    </w:p>
                    <w:p w:rsidR="00ED4B15" w:rsidRDefault="00ED4B15" w:rsidP="005A2A9B"/>
                    <w:p w:rsidR="00ED4B15" w:rsidRDefault="00ED4B15" w:rsidP="005A2A9B">
                      <w:r w:rsidRPr="00ED4B15">
                        <w:rPr>
                          <w:b/>
                          <w:sz w:val="28"/>
                          <w:szCs w:val="28"/>
                        </w:rPr>
                        <w:t>COMMUNICATOR TYPE</w:t>
                      </w:r>
                      <w:r>
                        <w:t xml:space="preserve">:  </w:t>
                      </w:r>
                      <w:r>
                        <w:tab/>
                        <w:t>POTS LINE: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GSM:</w:t>
                      </w:r>
                      <w:r>
                        <w:rPr>
                          <w:u w:val="single"/>
                        </w:rPr>
                        <w:tab/>
                      </w:r>
                      <w:r w:rsidR="00BD5405">
                        <w:rPr>
                          <w:u w:val="single"/>
                        </w:rPr>
                        <w:t>Alarm.com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D4B15" w:rsidRDefault="00ED4B15" w:rsidP="005A2A9B"/>
                    <w:p w:rsidR="00ED4B15" w:rsidRDefault="00ED4B15" w:rsidP="005A2A9B">
                      <w:pPr>
                        <w:rPr>
                          <w:u w:val="single"/>
                        </w:rPr>
                      </w:pPr>
                      <w:r w:rsidRPr="00ED4B15">
                        <w:rPr>
                          <w:b/>
                          <w:sz w:val="28"/>
                          <w:szCs w:val="28"/>
                        </w:rPr>
                        <w:t>SECURITY SYSTEM MANFACTURER</w:t>
                      </w:r>
                      <w:r>
                        <w:t>:</w:t>
                      </w:r>
                      <w:r w:rsidR="004613D6">
                        <w:rPr>
                          <w:u w:val="single"/>
                        </w:rPr>
                        <w:tab/>
                        <w:t xml:space="preserve">  NX         SIMON        2GIG        DSC       QUOLSYS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D4B15" w:rsidRDefault="00ED4B15" w:rsidP="005A2A9B">
                      <w:pPr>
                        <w:rPr>
                          <w:u w:val="single"/>
                        </w:rPr>
                      </w:pPr>
                    </w:p>
                    <w:p w:rsidR="005A2A9B" w:rsidRDefault="00ED4B15" w:rsidP="00DC379B">
                      <w:pPr>
                        <w:ind w:left="5760" w:hanging="57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 MESSAGING CARRIER:</w:t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  <w:r w:rsidR="00DC379B">
                        <w:rPr>
                          <w:b/>
                        </w:rPr>
                        <w:tab/>
                        <w:t xml:space="preserve">AUDIBLE/S: INTERIOR </w:t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</w:p>
                    <w:p w:rsidR="00DC379B" w:rsidRPr="00DC379B" w:rsidRDefault="00DC379B" w:rsidP="00DC379B">
                      <w:pPr>
                        <w:ind w:left="5760" w:hanging="57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C379B" w:rsidRPr="00DC379B" w:rsidRDefault="004E069D" w:rsidP="004E069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CONTROL PANEL LOCATION: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 w:rsidR="00A35B53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DC379B">
                        <w:rPr>
                          <w:b/>
                        </w:rPr>
                        <w:t>EXTERIOR</w:t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  <w:r w:rsidR="00DC379B">
                        <w:rPr>
                          <w:b/>
                          <w:u w:val="single"/>
                        </w:rPr>
                        <w:tab/>
                      </w:r>
                    </w:p>
                    <w:p w:rsidR="00DC379B" w:rsidRPr="00DC379B" w:rsidRDefault="00DC379B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A2A9B" w:rsidRPr="00DC379B" w:rsidRDefault="00DC379B" w:rsidP="00DC379B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TWO-WAY VOICE: YES  / 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ZWAVE  ENABLED:  YES  / 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A2A9B" w:rsidRPr="005A2A9B" w:rsidRDefault="005A2A9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5CFC" w:rsidRPr="00BA5CFC" w:rsidSect="00E97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XzmYgi0oNXEhNN+EL5TyoFb6s=" w:salt="Y3LQ4ZDsFHmOhvSu6mhz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1"/>
    <w:rsid w:val="00026054"/>
    <w:rsid w:val="0005338C"/>
    <w:rsid w:val="00127077"/>
    <w:rsid w:val="00143D99"/>
    <w:rsid w:val="00181FC7"/>
    <w:rsid w:val="002249E5"/>
    <w:rsid w:val="00233363"/>
    <w:rsid w:val="00286ECE"/>
    <w:rsid w:val="002C0AD3"/>
    <w:rsid w:val="0030745D"/>
    <w:rsid w:val="00335240"/>
    <w:rsid w:val="003F344E"/>
    <w:rsid w:val="00452510"/>
    <w:rsid w:val="004613D6"/>
    <w:rsid w:val="00475CDF"/>
    <w:rsid w:val="00482F10"/>
    <w:rsid w:val="004928E9"/>
    <w:rsid w:val="004C65E7"/>
    <w:rsid w:val="004E069D"/>
    <w:rsid w:val="005A2A9B"/>
    <w:rsid w:val="005A69DE"/>
    <w:rsid w:val="00615501"/>
    <w:rsid w:val="006649B8"/>
    <w:rsid w:val="006A4431"/>
    <w:rsid w:val="007D0329"/>
    <w:rsid w:val="008577F2"/>
    <w:rsid w:val="0091092C"/>
    <w:rsid w:val="009410EC"/>
    <w:rsid w:val="00990E1D"/>
    <w:rsid w:val="009C1173"/>
    <w:rsid w:val="00A35B53"/>
    <w:rsid w:val="00B03E5C"/>
    <w:rsid w:val="00B050FF"/>
    <w:rsid w:val="00B4139B"/>
    <w:rsid w:val="00B437ED"/>
    <w:rsid w:val="00BA5CFC"/>
    <w:rsid w:val="00BC1DCA"/>
    <w:rsid w:val="00BD5405"/>
    <w:rsid w:val="00C6014F"/>
    <w:rsid w:val="00CC1E59"/>
    <w:rsid w:val="00CD425A"/>
    <w:rsid w:val="00D32C34"/>
    <w:rsid w:val="00D43D04"/>
    <w:rsid w:val="00D63444"/>
    <w:rsid w:val="00D9515C"/>
    <w:rsid w:val="00DC379B"/>
    <w:rsid w:val="00E36C7E"/>
    <w:rsid w:val="00E6432F"/>
    <w:rsid w:val="00E96807"/>
    <w:rsid w:val="00E97698"/>
    <w:rsid w:val="00EB71A1"/>
    <w:rsid w:val="00ED4B15"/>
    <w:rsid w:val="00F5029C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89541DA8-4EB0-42D4-90BB-3A1A961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43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3D99"/>
    <w:rPr>
      <w:color w:val="808080"/>
    </w:rPr>
  </w:style>
  <w:style w:type="paragraph" w:styleId="BalloonText">
    <w:name w:val="Balloon Text"/>
    <w:basedOn w:val="Normal"/>
    <w:link w:val="BalloonTextChar"/>
    <w:rsid w:val="0014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D99"/>
    <w:rPr>
      <w:rFonts w:ascii="Tahoma" w:hAnsi="Tahoma" w:cs="Tahoma"/>
      <w:sz w:val="16"/>
      <w:szCs w:val="16"/>
    </w:rPr>
  </w:style>
  <w:style w:type="table" w:customStyle="1" w:styleId="GridTable21">
    <w:name w:val="Grid Table 21"/>
    <w:basedOn w:val="TableNormal"/>
    <w:uiPriority w:val="47"/>
    <w:rsid w:val="00CD42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42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Web3">
    <w:name w:val="Table Web 3"/>
    <w:basedOn w:val="TableNormal"/>
    <w:rsid w:val="00CD42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42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rsid w:val="00CD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riffiths\Downloads\3fdbda7e71a4489245030349a31a0d9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11DC50E8724682A1907DEDDC6C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63B8-FFAB-4381-B9CD-DD1640D2BC91}"/>
      </w:docPartPr>
      <w:docPartBody>
        <w:p w:rsidR="00000000" w:rsidRDefault="00002A87">
          <w:pPr>
            <w:pStyle w:val="3D11DC50E8724682A1907DEDDC6C3DD5"/>
          </w:pPr>
          <w:r w:rsidRPr="00D43D04">
            <w:rPr>
              <w:color w:val="808080" w:themeColor="background1" w:themeShade="80"/>
              <w:highlight w:val="yellow"/>
            </w:rPr>
            <w:t>First Name</w:t>
          </w:r>
        </w:p>
      </w:docPartBody>
    </w:docPart>
    <w:docPart>
      <w:docPartPr>
        <w:name w:val="81F33B38391143E5A0B4D8CB1958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5DFB-39FA-4F75-9CAD-381BB25FD096}"/>
      </w:docPartPr>
      <w:docPartBody>
        <w:p w:rsidR="00000000" w:rsidRDefault="00002A87">
          <w:pPr>
            <w:pStyle w:val="81F33B38391143E5A0B4D8CB195887D7"/>
          </w:pPr>
          <w:r w:rsidRPr="00D43D04">
            <w:rPr>
              <w:rStyle w:val="PlaceholderText"/>
              <w:highlight w:val="yellow"/>
            </w:rPr>
            <w:t>Last Name</w:t>
          </w:r>
        </w:p>
      </w:docPartBody>
    </w:docPart>
    <w:docPart>
      <w:docPartPr>
        <w:name w:val="4A0B4D136E74444B8C3083F5EE18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E8AB-8AA6-4F1E-A0FB-ED1583203915}"/>
      </w:docPartPr>
      <w:docPartBody>
        <w:p w:rsidR="00000000" w:rsidRDefault="00002A87">
          <w:pPr>
            <w:pStyle w:val="4A0B4D136E74444B8C3083F5EE18D9BC"/>
          </w:pPr>
          <w:r w:rsidRPr="00D43D04">
            <w:rPr>
              <w:rStyle w:val="PlaceholderText"/>
              <w:highlight w:val="yellow"/>
            </w:rPr>
            <w:t>Address Line 1</w:t>
          </w:r>
        </w:p>
      </w:docPartBody>
    </w:docPart>
    <w:docPart>
      <w:docPartPr>
        <w:name w:val="B1520CC2EF37474596CAB37C13B9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F397-D7D7-440E-AF49-367C8BCBDB63}"/>
      </w:docPartPr>
      <w:docPartBody>
        <w:p w:rsidR="00000000" w:rsidRDefault="00002A87">
          <w:pPr>
            <w:pStyle w:val="B1520CC2EF37474596CAB37C13B9426D"/>
          </w:pPr>
          <w:r w:rsidRPr="00D43D04">
            <w:rPr>
              <w:rStyle w:val="PlaceholderText"/>
              <w:highlight w:val="yellow"/>
            </w:rPr>
            <w:t>Address Line 2</w:t>
          </w:r>
        </w:p>
      </w:docPartBody>
    </w:docPart>
    <w:docPart>
      <w:docPartPr>
        <w:name w:val="3588F5ECD7384E9EA04F016565C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19FE-0E2B-41C8-BBA8-CF23EAADC1AB}"/>
      </w:docPartPr>
      <w:docPartBody>
        <w:p w:rsidR="00000000" w:rsidRDefault="00002A87">
          <w:pPr>
            <w:pStyle w:val="3588F5ECD7384E9EA04F016565CACEE5"/>
          </w:pPr>
          <w:r w:rsidRPr="00D43D04">
            <w:rPr>
              <w:rStyle w:val="PlaceholderText"/>
              <w:highlight w:val="yellow"/>
            </w:rPr>
            <w:t>City</w:t>
          </w:r>
        </w:p>
      </w:docPartBody>
    </w:docPart>
    <w:docPart>
      <w:docPartPr>
        <w:name w:val="F3734092467448458D813C8DB0DD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CCDB-5CCC-4FE6-BE53-FB3EC9934553}"/>
      </w:docPartPr>
      <w:docPartBody>
        <w:p w:rsidR="00000000" w:rsidRDefault="00002A87">
          <w:pPr>
            <w:pStyle w:val="F3734092467448458D813C8DB0DD68A0"/>
          </w:pPr>
          <w:r w:rsidRPr="00D43D04">
            <w:rPr>
              <w:rStyle w:val="PlaceholderText"/>
              <w:highlight w:val="yellow"/>
            </w:rPr>
            <w:t>State</w:t>
          </w:r>
        </w:p>
      </w:docPartBody>
    </w:docPart>
    <w:docPart>
      <w:docPartPr>
        <w:name w:val="901906DBC281491685B1834B83A5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6ED5-0077-4DC2-96FB-FBD0AAA95FB0}"/>
      </w:docPartPr>
      <w:docPartBody>
        <w:p w:rsidR="00000000" w:rsidRDefault="00002A87">
          <w:pPr>
            <w:pStyle w:val="901906DBC281491685B1834B83A5D9E8"/>
          </w:pPr>
          <w:r w:rsidRPr="00D43D04">
            <w:rPr>
              <w:rStyle w:val="PlaceholderText"/>
              <w:highlight w:val="yellow"/>
            </w:rPr>
            <w:t>Zip Code</w:t>
          </w:r>
        </w:p>
      </w:docPartBody>
    </w:docPart>
    <w:docPart>
      <w:docPartPr>
        <w:name w:val="C98D1AABC42F4776A2D1F433099F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5CE3-DCBA-4DA4-9A09-A58C3D306533}"/>
      </w:docPartPr>
      <w:docPartBody>
        <w:p w:rsidR="00000000" w:rsidRDefault="00002A87">
          <w:pPr>
            <w:pStyle w:val="C98D1AABC42F4776A2D1F433099F4B60"/>
          </w:pPr>
          <w:r w:rsidRPr="00D43D04">
            <w:rPr>
              <w:rStyle w:val="PlaceholderText"/>
              <w:highlight w:val="yellow"/>
            </w:rPr>
            <w:t>Email #1</w:t>
          </w:r>
        </w:p>
      </w:docPartBody>
    </w:docPart>
    <w:docPart>
      <w:docPartPr>
        <w:name w:val="FFB62AF6F307495FB3C0B0AD16B2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87E3-4915-4028-B4F6-5F48612D33C8}"/>
      </w:docPartPr>
      <w:docPartBody>
        <w:p w:rsidR="00000000" w:rsidRDefault="00002A87">
          <w:pPr>
            <w:pStyle w:val="FFB62AF6F307495FB3C0B0AD16B2EEF9"/>
          </w:pPr>
          <w:r w:rsidRPr="00D43D04">
            <w:rPr>
              <w:rStyle w:val="PlaceholderText"/>
              <w:highlight w:val="yellow"/>
            </w:rPr>
            <w:t>Email #2</w:t>
          </w:r>
        </w:p>
      </w:docPartBody>
    </w:docPart>
    <w:docPart>
      <w:docPartPr>
        <w:name w:val="737AAAB4C07849ADA08C1F79F07C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D6F3-F62A-4184-945C-CD8990550A29}"/>
      </w:docPartPr>
      <w:docPartBody>
        <w:p w:rsidR="00000000" w:rsidRDefault="00002A87">
          <w:pPr>
            <w:pStyle w:val="737AAAB4C07849ADA08C1F79F07C598D"/>
          </w:pPr>
          <w:r w:rsidRPr="00D43D04">
            <w:rPr>
              <w:rStyle w:val="PlaceholderText"/>
              <w:highlight w:val="yellow"/>
            </w:rPr>
            <w:t>Pass/Phrase to disable alarm</w:t>
          </w:r>
        </w:p>
      </w:docPartBody>
    </w:docPart>
    <w:docPart>
      <w:docPartPr>
        <w:name w:val="C895B24F00DD44448968A8C0F9B8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79C4-537F-446F-9B80-2DA0B25A9330}"/>
      </w:docPartPr>
      <w:docPartBody>
        <w:p w:rsidR="00000000" w:rsidRDefault="00002A87">
          <w:pPr>
            <w:pStyle w:val="C895B24F00DD44448968A8C0F9B8C064"/>
          </w:pPr>
          <w:r w:rsidRPr="00D43D04">
            <w:rPr>
              <w:rStyle w:val="PlaceholderText"/>
              <w:highlight w:val="yellow"/>
            </w:rPr>
            <w:t>Hint To help you remember</w:t>
          </w:r>
        </w:p>
      </w:docPartBody>
    </w:docPart>
    <w:docPart>
      <w:docPartPr>
        <w:name w:val="EFD7EC25D44C413A967955CE1AD3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E3B3-E399-4970-BE57-BFE26E872773}"/>
      </w:docPartPr>
      <w:docPartBody>
        <w:p w:rsidR="00000000" w:rsidRDefault="00002A87">
          <w:pPr>
            <w:pStyle w:val="EFD7EC25D44C413A967955CE1AD3E69E"/>
          </w:pPr>
          <w:r>
            <w:rPr>
              <w:rStyle w:val="PlaceholderText"/>
              <w:highlight w:val="yellow"/>
            </w:rPr>
            <w:t>Full Name</w:t>
          </w:r>
        </w:p>
      </w:docPartBody>
    </w:docPart>
    <w:docPart>
      <w:docPartPr>
        <w:name w:val="56EC779D202E4EEEBE1EB29C5C79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707D-DA61-4590-82EE-102F98F18CB8}"/>
      </w:docPartPr>
      <w:docPartBody>
        <w:p w:rsidR="00000000" w:rsidRDefault="00002A87">
          <w:pPr>
            <w:pStyle w:val="56EC779D202E4EEEBE1EB29C5C791036"/>
          </w:pPr>
          <w:r w:rsidRPr="00CD425A">
            <w:rPr>
              <w:rStyle w:val="PlaceholderText"/>
              <w:color w:val="808080" w:themeColor="background1" w:themeShade="80"/>
              <w:highlight w:val="yellow"/>
            </w:rPr>
            <w:t>Phone #</w:t>
          </w:r>
        </w:p>
      </w:docPartBody>
    </w:docPart>
    <w:docPart>
      <w:docPartPr>
        <w:name w:val="81E54A8281C741FE8A10D9B311C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FFC0-FB52-43EE-949E-C05538D55FCE}"/>
      </w:docPartPr>
      <w:docPartBody>
        <w:p w:rsidR="00000000" w:rsidRDefault="00002A87">
          <w:pPr>
            <w:pStyle w:val="81E54A8281C741FE8A10D9B311C6C163"/>
          </w:pPr>
          <w:r w:rsidRPr="00CD425A">
            <w:rPr>
              <w:rStyle w:val="PlaceholderText"/>
              <w:highlight w:val="yellow"/>
            </w:rPr>
            <w:t>Phone #</w:t>
          </w:r>
        </w:p>
      </w:docPartBody>
    </w:docPart>
    <w:docPart>
      <w:docPartPr>
        <w:name w:val="89E1AF7588EF4023BAB8AD680F5A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E08C-9CFF-4BCF-BA1E-8CC85A524716}"/>
      </w:docPartPr>
      <w:docPartBody>
        <w:p w:rsidR="00000000" w:rsidRDefault="00002A87">
          <w:pPr>
            <w:pStyle w:val="89E1AF7588EF4023BAB8AD680F5A40BA"/>
          </w:pPr>
          <w:r w:rsidRPr="00990E1D">
            <w:rPr>
              <w:rStyle w:val="PlaceholderText"/>
              <w:highlight w:val="yellow"/>
            </w:rPr>
            <w:t>Phone #</w:t>
          </w:r>
        </w:p>
      </w:docPartBody>
    </w:docPart>
    <w:docPart>
      <w:docPartPr>
        <w:name w:val="FDD4433A863D448E81F4A729588F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D25D-FF87-4CBD-9A1B-294E877EA371}"/>
      </w:docPartPr>
      <w:docPartBody>
        <w:p w:rsidR="00000000" w:rsidRDefault="00002A87">
          <w:pPr>
            <w:pStyle w:val="FDD4433A863D448E81F4A729588F4A14"/>
          </w:pPr>
          <w:r w:rsidRPr="00990E1D">
            <w:rPr>
              <w:rStyle w:val="PlaceholderText"/>
              <w:highlight w:val="yellow"/>
            </w:rPr>
            <w:t>Full Name</w:t>
          </w:r>
        </w:p>
      </w:docPartBody>
    </w:docPart>
    <w:docPart>
      <w:docPartPr>
        <w:name w:val="57ED2D5EC87A4BBCBA22681D956E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3D5B-078F-4063-B90C-E5BE76C32260}"/>
      </w:docPartPr>
      <w:docPartBody>
        <w:p w:rsidR="00000000" w:rsidRDefault="00002A87">
          <w:pPr>
            <w:pStyle w:val="57ED2D5EC87A4BBCBA22681D956E7FD8"/>
          </w:pPr>
          <w:r w:rsidRPr="00990E1D">
            <w:rPr>
              <w:rStyle w:val="PlaceholderText"/>
              <w:highlight w:val="yellow"/>
            </w:rPr>
            <w:t>Phone #</w:t>
          </w:r>
        </w:p>
      </w:docPartBody>
    </w:docPart>
    <w:docPart>
      <w:docPartPr>
        <w:name w:val="1481FC00B3EE4CACBFF824529496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2F3F-3F13-43A1-A820-7773EA55A88C}"/>
      </w:docPartPr>
      <w:docPartBody>
        <w:p w:rsidR="00000000" w:rsidRDefault="00002A87">
          <w:pPr>
            <w:pStyle w:val="1481FC00B3EE4CACBFF8245294967BC6"/>
          </w:pPr>
          <w:r w:rsidRPr="00990E1D">
            <w:rPr>
              <w:rStyle w:val="PlaceholderText"/>
              <w:highlight w:val="yellow"/>
            </w:rPr>
            <w:t>Phone #</w:t>
          </w:r>
        </w:p>
      </w:docPartBody>
    </w:docPart>
    <w:docPart>
      <w:docPartPr>
        <w:name w:val="FC91389733D043DEAB3C2150A851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7578-DF0E-4709-9408-1C336F805F2E}"/>
      </w:docPartPr>
      <w:docPartBody>
        <w:p w:rsidR="00000000" w:rsidRDefault="00002A87">
          <w:pPr>
            <w:pStyle w:val="FC91389733D043DEAB3C2150A85107B1"/>
          </w:pPr>
          <w:r w:rsidRPr="00990E1D">
            <w:rPr>
              <w:rStyle w:val="PlaceholderText"/>
              <w:highlight w:val="yellow"/>
            </w:rPr>
            <w:t>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1DC50E8724682A1907DEDDC6C3DD5">
    <w:name w:val="3D11DC50E8724682A1907DEDDC6C3D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F33B38391143E5A0B4D8CB195887D7">
    <w:name w:val="81F33B38391143E5A0B4D8CB195887D7"/>
  </w:style>
  <w:style w:type="paragraph" w:customStyle="1" w:styleId="4A0B4D136E74444B8C3083F5EE18D9BC">
    <w:name w:val="4A0B4D136E74444B8C3083F5EE18D9BC"/>
  </w:style>
  <w:style w:type="paragraph" w:customStyle="1" w:styleId="B1520CC2EF37474596CAB37C13B9426D">
    <w:name w:val="B1520CC2EF37474596CAB37C13B9426D"/>
  </w:style>
  <w:style w:type="paragraph" w:customStyle="1" w:styleId="3588F5ECD7384E9EA04F016565CACEE5">
    <w:name w:val="3588F5ECD7384E9EA04F016565CACEE5"/>
  </w:style>
  <w:style w:type="paragraph" w:customStyle="1" w:styleId="F3734092467448458D813C8DB0DD68A0">
    <w:name w:val="F3734092467448458D813C8DB0DD68A0"/>
  </w:style>
  <w:style w:type="paragraph" w:customStyle="1" w:styleId="901906DBC281491685B1834B83A5D9E8">
    <w:name w:val="901906DBC281491685B1834B83A5D9E8"/>
  </w:style>
  <w:style w:type="paragraph" w:customStyle="1" w:styleId="C98D1AABC42F4776A2D1F433099F4B60">
    <w:name w:val="C98D1AABC42F4776A2D1F433099F4B60"/>
  </w:style>
  <w:style w:type="paragraph" w:customStyle="1" w:styleId="FFB62AF6F307495FB3C0B0AD16B2EEF9">
    <w:name w:val="FFB62AF6F307495FB3C0B0AD16B2EEF9"/>
  </w:style>
  <w:style w:type="paragraph" w:customStyle="1" w:styleId="737AAAB4C07849ADA08C1F79F07C598D">
    <w:name w:val="737AAAB4C07849ADA08C1F79F07C598D"/>
  </w:style>
  <w:style w:type="paragraph" w:customStyle="1" w:styleId="C895B24F00DD44448968A8C0F9B8C064">
    <w:name w:val="C895B24F00DD44448968A8C0F9B8C064"/>
  </w:style>
  <w:style w:type="paragraph" w:customStyle="1" w:styleId="EFD7EC25D44C413A967955CE1AD3E69E">
    <w:name w:val="EFD7EC25D44C413A967955CE1AD3E69E"/>
  </w:style>
  <w:style w:type="paragraph" w:customStyle="1" w:styleId="56EC779D202E4EEEBE1EB29C5C791036">
    <w:name w:val="56EC779D202E4EEEBE1EB29C5C791036"/>
  </w:style>
  <w:style w:type="paragraph" w:customStyle="1" w:styleId="81E54A8281C741FE8A10D9B311C6C163">
    <w:name w:val="81E54A8281C741FE8A10D9B311C6C163"/>
  </w:style>
  <w:style w:type="paragraph" w:customStyle="1" w:styleId="89E1AF7588EF4023BAB8AD680F5A40BA">
    <w:name w:val="89E1AF7588EF4023BAB8AD680F5A40BA"/>
  </w:style>
  <w:style w:type="paragraph" w:customStyle="1" w:styleId="FDD4433A863D448E81F4A729588F4A14">
    <w:name w:val="FDD4433A863D448E81F4A729588F4A14"/>
  </w:style>
  <w:style w:type="paragraph" w:customStyle="1" w:styleId="57ED2D5EC87A4BBCBA22681D956E7FD8">
    <w:name w:val="57ED2D5EC87A4BBCBA22681D956E7FD8"/>
  </w:style>
  <w:style w:type="paragraph" w:customStyle="1" w:styleId="1481FC00B3EE4CACBFF8245294967BC6">
    <w:name w:val="1481FC00B3EE4CACBFF8245294967BC6"/>
  </w:style>
  <w:style w:type="paragraph" w:customStyle="1" w:styleId="FC91389733D043DEAB3C2150A85107B1">
    <w:name w:val="FC91389733D043DEAB3C2150A851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3fdbda7e71a4489245030349a31a0d9c.dotx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SUBSCRIBER INFORMATION SHEET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SUBSCRIBER INFORMATION SHEET</dc:title>
  <dc:creator>Paul Griffiths</dc:creator>
  <cp:lastModifiedBy>Paul Griffiths</cp:lastModifiedBy>
  <cp:revision>1</cp:revision>
  <cp:lastPrinted>2017-04-27T16:34:00Z</cp:lastPrinted>
  <dcterms:created xsi:type="dcterms:W3CDTF">2020-03-19T14:17:00Z</dcterms:created>
  <dcterms:modified xsi:type="dcterms:W3CDTF">2020-03-19T14:18:00Z</dcterms:modified>
</cp:coreProperties>
</file>